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9A7E" w14:textId="77777777" w:rsidR="00743B77" w:rsidRPr="00BF3DF5" w:rsidRDefault="00743B77" w:rsidP="00BF3DF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A2B02CA" w14:textId="77777777" w:rsidR="00F8426E" w:rsidRPr="00BF3DF5" w:rsidRDefault="00F8426E" w:rsidP="00BF3DF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89B9F28" w14:textId="15BC538E" w:rsidR="00DD60EC" w:rsidRPr="00BF3DF5" w:rsidRDefault="00743B77" w:rsidP="00BF3DF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DF5">
        <w:rPr>
          <w:rFonts w:ascii="Times New Roman" w:hAnsi="Times New Roman" w:cs="Times New Roman"/>
          <w:color w:val="auto"/>
          <w:sz w:val="24"/>
          <w:szCs w:val="24"/>
        </w:rPr>
        <w:t xml:space="preserve">Siksika Nation </w:t>
      </w:r>
      <w:r w:rsidR="000B74D4" w:rsidRPr="00BF3DF5">
        <w:rPr>
          <w:rFonts w:ascii="Times New Roman" w:hAnsi="Times New Roman" w:cs="Times New Roman"/>
          <w:color w:val="auto"/>
          <w:sz w:val="24"/>
          <w:szCs w:val="24"/>
        </w:rPr>
        <w:t>IT Fundamentals</w:t>
      </w:r>
      <w:r w:rsidRPr="00BF3DF5">
        <w:rPr>
          <w:rFonts w:ascii="Times New Roman" w:hAnsi="Times New Roman" w:cs="Times New Roman"/>
          <w:color w:val="auto"/>
          <w:sz w:val="24"/>
          <w:szCs w:val="24"/>
        </w:rPr>
        <w:t xml:space="preserve"> Training</w:t>
      </w:r>
      <w:r w:rsidR="00E45189" w:rsidRPr="00BF3DF5">
        <w:rPr>
          <w:rFonts w:ascii="Times New Roman" w:hAnsi="Times New Roman" w:cs="Times New Roman"/>
          <w:color w:val="auto"/>
          <w:sz w:val="24"/>
          <w:szCs w:val="24"/>
        </w:rPr>
        <w:t xml:space="preserve"> Application</w:t>
      </w:r>
    </w:p>
    <w:p w14:paraId="0CCCB7D9" w14:textId="77777777" w:rsidR="00903679" w:rsidRPr="00BF3DF5" w:rsidRDefault="00903679" w:rsidP="00BF3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26206" w14:textId="3F6BE1AB" w:rsidR="000B74D4" w:rsidRPr="00BF3DF5" w:rsidRDefault="000B74D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The information technologies (IT) sector in Siksika is 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an exciting and </w:t>
      </w:r>
      <w:r w:rsidRPr="00BF3DF5">
        <w:rPr>
          <w:rFonts w:ascii="Times New Roman" w:hAnsi="Times New Roman" w:cs="Times New Roman"/>
          <w:bCs/>
          <w:sz w:val="24"/>
          <w:szCs w:val="24"/>
        </w:rPr>
        <w:t>growing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 field</w:t>
      </w:r>
      <w:r w:rsidRPr="00BF3DF5">
        <w:rPr>
          <w:rFonts w:ascii="Times New Roman" w:hAnsi="Times New Roman" w:cs="Times New Roman"/>
          <w:bCs/>
          <w:sz w:val="24"/>
          <w:szCs w:val="24"/>
        </w:rPr>
        <w:t>, and you’re invited to join in! Apply for IT fundamentals training by completing the application form below.</w:t>
      </w:r>
    </w:p>
    <w:p w14:paraId="7F64B68D" w14:textId="730BDF72" w:rsidR="000B74D4" w:rsidRPr="00BF3DF5" w:rsidRDefault="000B74D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545065" w14:textId="4CFB62D9" w:rsidR="0049771F" w:rsidRPr="00BF3DF5" w:rsidRDefault="000B74D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Siksika Nation is partnering with Computing Technology Industry Association (“CompTIA”), a leading international 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>IT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company that provides education and certification in a wide range of technology topics. As Siksika Nation grows its local IT sector, Nation members who are interested in pursuing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 education and/or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 xml:space="preserve"> career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>s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 xml:space="preserve"> in IT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are invited to apply to participate in CompTIA’s IT Fundamentals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 (ITF+)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training program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934C8" w14:textId="77777777" w:rsidR="0049771F" w:rsidRPr="00BF3DF5" w:rsidRDefault="0049771F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1135C7" w14:textId="77C2239D" w:rsidR="0049771F" w:rsidRPr="00BF3DF5" w:rsidRDefault="0049771F" w:rsidP="00BF3DF5">
      <w:pPr>
        <w:pStyle w:val="NormalWeb"/>
        <w:spacing w:before="0" w:beforeAutospacing="0" w:after="0" w:afterAutospacing="0"/>
      </w:pPr>
      <w:r w:rsidRPr="00BF3DF5">
        <w:rPr>
          <w:bCs/>
        </w:rPr>
        <w:t xml:space="preserve">CompTIA’s </w:t>
      </w:r>
      <w:r w:rsidR="00182A65" w:rsidRPr="00BF3DF5">
        <w:rPr>
          <w:bCs/>
        </w:rPr>
        <w:t>ITF+</w:t>
      </w:r>
      <w:r w:rsidRPr="00BF3DF5">
        <w:rPr>
          <w:bCs/>
        </w:rPr>
        <w:t xml:space="preserve"> training program </w:t>
      </w:r>
      <w:r w:rsidR="000B74D4" w:rsidRPr="00BF3DF5">
        <w:rPr>
          <w:bCs/>
        </w:rPr>
        <w:t>is an introduction to basic information technologies (IT) knowledge and skill</w:t>
      </w:r>
      <w:r w:rsidRPr="00BF3DF5">
        <w:rPr>
          <w:bCs/>
        </w:rPr>
        <w:t>s</w:t>
      </w:r>
      <w:r w:rsidR="00483234" w:rsidRPr="00BF3DF5">
        <w:rPr>
          <w:bCs/>
        </w:rPr>
        <w:t xml:space="preserve">. The course helps those that are interested in IT gain a better understanding of the field, and reinforces whether an individual might want to pursue further education and/or a career in </w:t>
      </w:r>
      <w:r w:rsidR="00182A65" w:rsidRPr="00BF3DF5">
        <w:rPr>
          <w:bCs/>
        </w:rPr>
        <w:t>IT</w:t>
      </w:r>
      <w:r w:rsidR="00483234" w:rsidRPr="00BF3DF5">
        <w:rPr>
          <w:bCs/>
        </w:rPr>
        <w:t xml:space="preserve">. </w:t>
      </w:r>
      <w:r w:rsidRPr="00BF3DF5">
        <w:rPr>
          <w:bCs/>
        </w:rPr>
        <w:t>Trainees will learn</w:t>
      </w:r>
      <w:r w:rsidR="00483234" w:rsidRPr="00BF3DF5">
        <w:rPr>
          <w:bCs/>
        </w:rPr>
        <w:t>, and become certified in</w:t>
      </w:r>
      <w:r w:rsidRPr="00BF3DF5">
        <w:rPr>
          <w:bCs/>
        </w:rPr>
        <w:t xml:space="preserve"> a wide range of skills, including:</w:t>
      </w:r>
    </w:p>
    <w:p w14:paraId="78A26319" w14:textId="77777777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9771F" w:rsidRPr="00BF3DF5" w:rsidSect="006A2A57">
          <w:footerReference w:type="default" r:id="rId11"/>
          <w:headerReference w:type="first" r:id="rId12"/>
          <w:pgSz w:w="12240" w:h="15840"/>
          <w:pgMar w:top="630" w:right="1440" w:bottom="990" w:left="1440" w:header="720" w:footer="456" w:gutter="0"/>
          <w:cols w:space="720"/>
          <w:titlePg/>
          <w:docGrid w:linePitch="360"/>
        </w:sectPr>
      </w:pPr>
    </w:p>
    <w:p w14:paraId="14017C22" w14:textId="357C324C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IT concepts &amp; terminology</w:t>
      </w:r>
    </w:p>
    <w:p w14:paraId="550BB005" w14:textId="4BEEE5E8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Infrastructure </w:t>
      </w:r>
    </w:p>
    <w:p w14:paraId="26F6D843" w14:textId="6DDD402F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Application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>s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&amp; software</w:t>
      </w:r>
    </w:p>
    <w:p w14:paraId="4365B7A5" w14:textId="5B458993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3DF5">
        <w:rPr>
          <w:rFonts w:ascii="Times New Roman" w:hAnsi="Times New Roman" w:cs="Times New Roman"/>
          <w:bCs/>
          <w:sz w:val="24"/>
          <w:szCs w:val="24"/>
        </w:rPr>
        <w:t>Sortware</w:t>
      </w:r>
      <w:proofErr w:type="spellEnd"/>
      <w:r w:rsidRPr="00BF3DF5">
        <w:rPr>
          <w:rFonts w:ascii="Times New Roman" w:hAnsi="Times New Roman" w:cs="Times New Roman"/>
          <w:bCs/>
          <w:sz w:val="24"/>
          <w:szCs w:val="24"/>
        </w:rPr>
        <w:t xml:space="preserve"> development</w:t>
      </w:r>
    </w:p>
    <w:p w14:paraId="15BBB501" w14:textId="12A1A417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Database fundamentals</w:t>
      </w:r>
    </w:p>
    <w:p w14:paraId="5E20B509" w14:textId="64636B54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Security</w:t>
      </w:r>
    </w:p>
    <w:p w14:paraId="551951AD" w14:textId="43314BEC" w:rsidR="0049771F" w:rsidRPr="00BF3DF5" w:rsidRDefault="0049771F" w:rsidP="00BF3DF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…and more!</w:t>
      </w:r>
    </w:p>
    <w:p w14:paraId="6590AF82" w14:textId="77777777" w:rsidR="0049771F" w:rsidRPr="00BF3DF5" w:rsidRDefault="0049771F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9771F" w:rsidRPr="00BF3DF5" w:rsidSect="0049771F">
          <w:type w:val="continuous"/>
          <w:pgSz w:w="12240" w:h="15840"/>
          <w:pgMar w:top="630" w:right="1440" w:bottom="990" w:left="1440" w:header="720" w:footer="456" w:gutter="0"/>
          <w:cols w:num="2" w:space="720"/>
          <w:titlePg/>
          <w:docGrid w:linePitch="360"/>
        </w:sectPr>
      </w:pPr>
    </w:p>
    <w:p w14:paraId="416D59D9" w14:textId="08C0BFF4" w:rsidR="0049771F" w:rsidRPr="00BF3DF5" w:rsidRDefault="0049771F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A8BC25" w14:textId="664EDB20" w:rsidR="00483234" w:rsidRPr="00BF3DF5" w:rsidRDefault="0048323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Instruction will be provided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 in Siksika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by a certified CompTIA instructor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 in a live, virtual format:</w:t>
      </w:r>
    </w:p>
    <w:p w14:paraId="504F7F8D" w14:textId="3CB45EE1" w:rsidR="00483234" w:rsidRPr="00BF3DF5" w:rsidRDefault="0048323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/>
          <w:sz w:val="24"/>
          <w:szCs w:val="24"/>
        </w:rPr>
        <w:t>Dates: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Oct. 11 – Nov. 5, 2021</w:t>
      </w:r>
    </w:p>
    <w:p w14:paraId="5203C6FD" w14:textId="77777777" w:rsidR="00483234" w:rsidRPr="00BF3DF5" w:rsidRDefault="0048323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/>
          <w:sz w:val="24"/>
          <w:szCs w:val="24"/>
        </w:rPr>
        <w:t>Time: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Monday – Friday, 1:00 – 4:00pm daily</w:t>
      </w:r>
    </w:p>
    <w:p w14:paraId="6A082F7B" w14:textId="3518EAF2" w:rsidR="00483234" w:rsidRPr="00BF3DF5" w:rsidRDefault="0048323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/>
          <w:sz w:val="24"/>
          <w:szCs w:val="24"/>
        </w:rPr>
        <w:t>Location: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>Old Sun Community C</w:t>
      </w:r>
      <w:r w:rsidR="000B74D4" w:rsidRPr="00BF3DF5">
        <w:rPr>
          <w:rFonts w:ascii="Times New Roman" w:hAnsi="Times New Roman" w:cs="Times New Roman"/>
          <w:bCs/>
          <w:sz w:val="24"/>
          <w:szCs w:val="24"/>
        </w:rPr>
        <w:t>ollege</w:t>
      </w:r>
      <w:r w:rsidR="0049771F" w:rsidRPr="00BF3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>computer lab</w:t>
      </w:r>
    </w:p>
    <w:p w14:paraId="69349A00" w14:textId="2204EE9C" w:rsidR="00C35152" w:rsidRPr="00BF3DF5" w:rsidRDefault="00C35152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2983C" w14:textId="1C9E0163" w:rsidR="00C35152" w:rsidRPr="00BF3DF5" w:rsidRDefault="00182A65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DF5">
        <w:rPr>
          <w:rFonts w:ascii="Times New Roman" w:hAnsi="Times New Roman" w:cs="Times New Roman"/>
          <w:b/>
          <w:sz w:val="24"/>
          <w:szCs w:val="24"/>
        </w:rPr>
        <w:t>Followup</w:t>
      </w:r>
      <w:proofErr w:type="spellEnd"/>
      <w:r w:rsidRPr="00BF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152" w:rsidRPr="00BF3DF5">
        <w:rPr>
          <w:rFonts w:ascii="Times New Roman" w:hAnsi="Times New Roman" w:cs="Times New Roman"/>
          <w:b/>
          <w:sz w:val="24"/>
          <w:szCs w:val="24"/>
        </w:rPr>
        <w:t>Practicum Placement:</w:t>
      </w:r>
    </w:p>
    <w:p w14:paraId="47E88E7D" w14:textId="051499E3" w:rsidR="00C35152" w:rsidRPr="00BF3DF5" w:rsidRDefault="00C35152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Those who successfully complete the CompTIA ITF+ course will be eligible to participate in a 3-month (January – March 2022) paid practicum placement within a Siksika Nation department, to further learn and put into practice their IT skills. </w:t>
      </w:r>
    </w:p>
    <w:p w14:paraId="78FA8892" w14:textId="77777777" w:rsidR="00C35152" w:rsidRPr="00BF3DF5" w:rsidRDefault="00C35152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9DACBD" w14:textId="69F84C7F" w:rsidR="00483234" w:rsidRPr="00BF3DF5" w:rsidRDefault="00483234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/>
          <w:sz w:val="24"/>
          <w:szCs w:val="24"/>
        </w:rPr>
        <w:t>To Apply: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Complete this application form and email to</w:t>
      </w:r>
      <w:r w:rsidR="00020B84" w:rsidRPr="00BF3DF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20B84" w:rsidRPr="00BF3DF5">
          <w:rPr>
            <w:rStyle w:val="Hyperlink"/>
            <w:rFonts w:ascii="Times New Roman" w:hAnsi="Times New Roman" w:cs="Times New Roman"/>
            <w:sz w:val="24"/>
            <w:szCs w:val="24"/>
          </w:rPr>
          <w:t>ITTraining@siksikanation.com</w:t>
        </w:r>
      </w:hyperlink>
      <w:r w:rsidR="00020B84" w:rsidRPr="00BF3DF5">
        <w:rPr>
          <w:rFonts w:ascii="Times New Roman" w:hAnsi="Times New Roman" w:cs="Times New Roman"/>
          <w:sz w:val="24"/>
          <w:szCs w:val="24"/>
        </w:rPr>
        <w:t xml:space="preserve">.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Successful applicants will be selected based on 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completeness of </w:t>
      </w:r>
      <w:r w:rsidR="00182A65" w:rsidRPr="00BF3DF5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application form and suitability assessment. </w:t>
      </w:r>
      <w:r w:rsidR="00C35152" w:rsidRPr="00BF3DF5">
        <w:rPr>
          <w:rFonts w:ascii="Times New Roman" w:hAnsi="Times New Roman" w:cs="Times New Roman"/>
          <w:b/>
          <w:i/>
          <w:iCs/>
          <w:sz w:val="24"/>
          <w:szCs w:val="24"/>
        </w:rPr>
        <w:t>Application forms are due for submission on Oct. 4 before 4:30pm Mountain Time.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1D8D55" w14:textId="77777777" w:rsidR="000B74D4" w:rsidRPr="00BF3DF5" w:rsidRDefault="000B74D4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5898"/>
      </w:tblGrid>
      <w:tr w:rsidR="00803F19" w:rsidRPr="00BF3DF5" w14:paraId="56CAABAC" w14:textId="77777777" w:rsidTr="00493AD8">
        <w:trPr>
          <w:trHeight w:val="361"/>
        </w:trPr>
        <w:tc>
          <w:tcPr>
            <w:tcW w:w="2541" w:type="dxa"/>
          </w:tcPr>
          <w:p w14:paraId="6E9A3377" w14:textId="7B9E8A43" w:rsidR="0037225C" w:rsidRPr="00BF3DF5" w:rsidRDefault="0037225C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8C3E2" w14:textId="462C2EB6" w:rsidR="00D16191" w:rsidRPr="00BF3DF5" w:rsidRDefault="00D1619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14:paraId="0B6FB04A" w14:textId="0CB5ABAA" w:rsidR="00803F19" w:rsidRPr="00BF3DF5" w:rsidRDefault="00803F19" w:rsidP="00BF3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F19" w:rsidRPr="00BF3DF5" w14:paraId="4D2157A8" w14:textId="77777777" w:rsidTr="00493AD8">
        <w:trPr>
          <w:trHeight w:val="468"/>
        </w:trPr>
        <w:tc>
          <w:tcPr>
            <w:tcW w:w="2541" w:type="dxa"/>
          </w:tcPr>
          <w:p w14:paraId="45B72CA5" w14:textId="0C2B250E" w:rsidR="00493AD8" w:rsidRPr="00BF3DF5" w:rsidRDefault="00493AD8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92F2C" w14:textId="77777777" w:rsidR="00D16191" w:rsidRPr="00BF3DF5" w:rsidRDefault="00D1619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B0FEE" w14:textId="5DCA8F34" w:rsidR="0037225C" w:rsidRPr="00BF3DF5" w:rsidRDefault="00D1619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  <w:p w14:paraId="6311AAD1" w14:textId="77777777" w:rsidR="0037225C" w:rsidRPr="00BF3DF5" w:rsidRDefault="0037225C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C671" w14:textId="4794BD99" w:rsidR="00803F19" w:rsidRPr="00BF3DF5" w:rsidRDefault="00803F19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14:paraId="625FB418" w14:textId="669C6A10" w:rsidR="00803F19" w:rsidRPr="00BF3DF5" w:rsidRDefault="00803F19" w:rsidP="00BF3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1B88B" w14:textId="50441E58" w:rsidR="0037225C" w:rsidRPr="00BF3DF5" w:rsidRDefault="0037225C" w:rsidP="00BF3DF5">
            <w:pPr>
              <w:tabs>
                <w:tab w:val="left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2C03" w:rsidRPr="009F2C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 w14:anchorId="199DD5BC">
                <v:rect id="_x0000_i1025" alt="" style="width:468pt;height:1pt;mso-width-percent:0;mso-height-percent:0;mso-width-percent:0;mso-height-percent:0" o:hralign="center" o:hrstd="t" o:hrnoshade="t" o:hr="t" fillcolor="gray [1629]" stroked="f"/>
              </w:pict>
            </w:r>
          </w:p>
        </w:tc>
      </w:tr>
      <w:tr w:rsidR="00803F19" w:rsidRPr="00BF3DF5" w14:paraId="42F2DCF5" w14:textId="77777777" w:rsidTr="00493AD8">
        <w:trPr>
          <w:trHeight w:val="468"/>
        </w:trPr>
        <w:tc>
          <w:tcPr>
            <w:tcW w:w="2541" w:type="dxa"/>
          </w:tcPr>
          <w:p w14:paraId="52C76833" w14:textId="77777777" w:rsidR="00493AD8" w:rsidRPr="00BF3DF5" w:rsidRDefault="00493AD8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C937D" w14:textId="62F10130" w:rsidR="00803F19" w:rsidRPr="00BF3DF5" w:rsidRDefault="00803F19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14:paraId="3022D284" w14:textId="703DEFD3" w:rsidR="00803F19" w:rsidRPr="00BF3DF5" w:rsidRDefault="00803F19" w:rsidP="00BF3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033EAE" w14:textId="154F1E82" w:rsidR="00803F19" w:rsidRPr="00BF3DF5" w:rsidRDefault="00803F19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A1B94" w14:textId="77777777" w:rsidR="0037225C" w:rsidRPr="00BF3DF5" w:rsidRDefault="0037225C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4B049D" w14:textId="07590A7B" w:rsidR="003907F1" w:rsidRPr="00BF3DF5" w:rsidRDefault="002B2049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lastRenderedPageBreak/>
        <w:t>What are you</w:t>
      </w:r>
      <w:r w:rsidR="00212C72" w:rsidRPr="00BF3DF5">
        <w:rPr>
          <w:rFonts w:ascii="Times New Roman" w:hAnsi="Times New Roman" w:cs="Times New Roman"/>
          <w:bCs/>
          <w:sz w:val="24"/>
          <w:szCs w:val="24"/>
        </w:rPr>
        <w:t>r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intentions or motivations for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>participating in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the training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 and learning IT skills?</w:t>
      </w:r>
    </w:p>
    <w:p w14:paraId="7DF3CB6D" w14:textId="31648CC1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89BBB" w14:textId="2B441A98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D0079" w14:textId="63C81831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501EC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9E7015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54849B" w14:textId="77777777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0AEF18" w14:textId="4E6FE468" w:rsidR="003907F1" w:rsidRPr="00BF3DF5" w:rsidRDefault="002B2049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Are you currently an IT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>p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rofessional? If yes,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>please provide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 a brief description. </w:t>
      </w:r>
    </w:p>
    <w:p w14:paraId="359A492A" w14:textId="783EA786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ADADFA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DBA3A0" w14:textId="6E376059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781736" w14:textId="631F6D93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BB7D03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005517" w14:textId="77777777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BDEA4" w14:textId="0B20F4CA" w:rsidR="00212C72" w:rsidRPr="00BF3DF5" w:rsidRDefault="002B2049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 xml:space="preserve">Are you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Pr="00BF3DF5">
        <w:rPr>
          <w:rFonts w:ascii="Times New Roman" w:hAnsi="Times New Roman" w:cs="Times New Roman"/>
          <w:bCs/>
          <w:sz w:val="24"/>
          <w:szCs w:val="24"/>
        </w:rPr>
        <w:t xml:space="preserve">employed? </w:t>
      </w:r>
      <w:r w:rsidR="00C35152" w:rsidRPr="00BF3DF5">
        <w:rPr>
          <w:rFonts w:ascii="Times New Roman" w:hAnsi="Times New Roman" w:cs="Times New Roman"/>
          <w:bCs/>
          <w:sz w:val="24"/>
          <w:szCs w:val="24"/>
        </w:rPr>
        <w:t>If yes, please provide a brief description.</w:t>
      </w:r>
    </w:p>
    <w:p w14:paraId="0A5B9DB0" w14:textId="1FF811AF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CB3374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BBAE68" w14:textId="7EB7C968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B69B81" w14:textId="5778A676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96EDC9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4EB437" w14:textId="77777777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E13609" w14:textId="5A1E9E20" w:rsidR="00C35152" w:rsidRPr="00BF3DF5" w:rsidRDefault="00C35152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DF5">
        <w:rPr>
          <w:rFonts w:ascii="Times New Roman" w:hAnsi="Times New Roman" w:cs="Times New Roman"/>
          <w:bCs/>
          <w:sz w:val="24"/>
          <w:szCs w:val="24"/>
        </w:rPr>
        <w:t>Are there any barriers that might prevent you from successfully participating in, and completing the CompTIA ITF+ training program?</w:t>
      </w:r>
    </w:p>
    <w:p w14:paraId="63A5235D" w14:textId="3081AA8E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8D303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685B6E" w14:textId="5C885D9B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BEA8F" w14:textId="1B2D0799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892850" w14:textId="0DDC539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7F891E" w14:textId="77777777" w:rsidR="00EE1548" w:rsidRPr="00BF3DF5" w:rsidRDefault="00EE1548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F04837" w14:textId="77777777" w:rsidR="00D16191" w:rsidRPr="00BF3DF5" w:rsidRDefault="00D16191" w:rsidP="00BF3D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D32BA3" w14:textId="42A0D28F" w:rsidR="0009579D" w:rsidRPr="00BF3DF5" w:rsidRDefault="0009579D" w:rsidP="00BF3D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DDF938" w14:textId="77777777" w:rsidR="0009579D" w:rsidRPr="00BF3DF5" w:rsidRDefault="0009579D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4FDB3" w14:textId="77777777" w:rsidR="003907F1" w:rsidRPr="00BF3DF5" w:rsidRDefault="003907F1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095"/>
        <w:gridCol w:w="3125"/>
      </w:tblGrid>
      <w:tr w:rsidR="003907F1" w:rsidRPr="00BF3DF5" w14:paraId="446B39E0" w14:textId="77777777" w:rsidTr="003907F1">
        <w:tc>
          <w:tcPr>
            <w:tcW w:w="4140" w:type="dxa"/>
            <w:tcBorders>
              <w:bottom w:val="single" w:sz="4" w:space="0" w:color="auto"/>
            </w:tcBorders>
          </w:tcPr>
          <w:p w14:paraId="4B7AA92D" w14:textId="77777777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A7E74B2" w14:textId="77777777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BB907C1" w14:textId="1A5142DA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F1" w:rsidRPr="00BF3DF5" w14:paraId="34CFF1EA" w14:textId="77777777" w:rsidTr="003907F1">
        <w:tc>
          <w:tcPr>
            <w:tcW w:w="4140" w:type="dxa"/>
            <w:tcBorders>
              <w:top w:val="single" w:sz="4" w:space="0" w:color="auto"/>
            </w:tcBorders>
          </w:tcPr>
          <w:p w14:paraId="60981A25" w14:textId="1E6DF6B8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Applicant Signature:</w:t>
            </w:r>
          </w:p>
        </w:tc>
        <w:tc>
          <w:tcPr>
            <w:tcW w:w="2095" w:type="dxa"/>
          </w:tcPr>
          <w:p w14:paraId="29B1DB08" w14:textId="77777777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62FDA21" w14:textId="204F9FCA" w:rsidR="003907F1" w:rsidRPr="00BF3DF5" w:rsidRDefault="003907F1" w:rsidP="00BF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14:paraId="3F7DFA8B" w14:textId="688A9A04" w:rsidR="003056D4" w:rsidRPr="00BF3DF5" w:rsidRDefault="003056D4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7CB44" w14:textId="77777777" w:rsidR="00984F93" w:rsidRPr="00BF3DF5" w:rsidRDefault="00984F93" w:rsidP="00BF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12683" w14:textId="77777777" w:rsidR="00984F93" w:rsidRPr="00BF3DF5" w:rsidRDefault="00984F93" w:rsidP="00BF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20200" w14:textId="77777777" w:rsidR="00803F19" w:rsidRPr="00BF3DF5" w:rsidRDefault="00803F19" w:rsidP="00BF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3F19" w:rsidRPr="00BF3DF5" w:rsidSect="0049771F">
      <w:type w:val="continuous"/>
      <w:pgSz w:w="12240" w:h="15840"/>
      <w:pgMar w:top="630" w:right="1440" w:bottom="990" w:left="1440" w:header="720" w:footer="4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C0B7" w14:textId="77777777" w:rsidR="009F2C03" w:rsidRDefault="009F2C03" w:rsidP="000B148C">
      <w:pPr>
        <w:spacing w:after="0" w:line="240" w:lineRule="auto"/>
      </w:pPr>
      <w:r>
        <w:separator/>
      </w:r>
    </w:p>
  </w:endnote>
  <w:endnote w:type="continuationSeparator" w:id="0">
    <w:p w14:paraId="73E89A28" w14:textId="77777777" w:rsidR="009F2C03" w:rsidRDefault="009F2C03" w:rsidP="000B148C">
      <w:pPr>
        <w:spacing w:after="0" w:line="240" w:lineRule="auto"/>
      </w:pPr>
      <w:r>
        <w:continuationSeparator/>
      </w:r>
    </w:p>
  </w:endnote>
  <w:endnote w:type="continuationNotice" w:id="1">
    <w:p w14:paraId="6432ECC0" w14:textId="77777777" w:rsidR="009F2C03" w:rsidRDefault="009F2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5178B0" w14:paraId="689BA06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89BA06B" w14:textId="77777777" w:rsidR="005178B0" w:rsidRDefault="005178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89BA06C" w14:textId="77777777" w:rsidR="005178B0" w:rsidRDefault="005178B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86223" w:rsidRPr="00586223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89BA06D" w14:textId="77777777" w:rsidR="005178B0" w:rsidRDefault="005178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178B0" w14:paraId="689BA07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89BA06F" w14:textId="77777777" w:rsidR="005178B0" w:rsidRDefault="005178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89BA070" w14:textId="77777777" w:rsidR="005178B0" w:rsidRDefault="005178B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89BA071" w14:textId="77777777" w:rsidR="005178B0" w:rsidRDefault="005178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89BA073" w14:textId="77777777" w:rsidR="005178B0" w:rsidRDefault="0051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902D" w14:textId="77777777" w:rsidR="009F2C03" w:rsidRDefault="009F2C03" w:rsidP="000B148C">
      <w:pPr>
        <w:spacing w:after="0" w:line="240" w:lineRule="auto"/>
      </w:pPr>
      <w:r>
        <w:separator/>
      </w:r>
    </w:p>
  </w:footnote>
  <w:footnote w:type="continuationSeparator" w:id="0">
    <w:p w14:paraId="411C3130" w14:textId="77777777" w:rsidR="009F2C03" w:rsidRDefault="009F2C03" w:rsidP="000B148C">
      <w:pPr>
        <w:spacing w:after="0" w:line="240" w:lineRule="auto"/>
      </w:pPr>
      <w:r>
        <w:continuationSeparator/>
      </w:r>
    </w:p>
  </w:footnote>
  <w:footnote w:type="continuationNotice" w:id="1">
    <w:p w14:paraId="69878B01" w14:textId="77777777" w:rsidR="009F2C03" w:rsidRDefault="009F2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2586" w14:textId="690ED200" w:rsidR="006A2A57" w:rsidRDefault="006A2A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B470D" wp14:editId="47388288">
          <wp:simplePos x="0" y="0"/>
          <wp:positionH relativeFrom="column">
            <wp:posOffset>-233680</wp:posOffset>
          </wp:positionH>
          <wp:positionV relativeFrom="paragraph">
            <wp:posOffset>-101600</wp:posOffset>
          </wp:positionV>
          <wp:extent cx="827232" cy="832918"/>
          <wp:effectExtent l="0" t="0" r="0" b="571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32" cy="83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898"/>
    <w:multiLevelType w:val="hybridMultilevel"/>
    <w:tmpl w:val="2AC65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E6003"/>
    <w:multiLevelType w:val="hybridMultilevel"/>
    <w:tmpl w:val="B3A8A8B0"/>
    <w:lvl w:ilvl="0" w:tplc="3806D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13E"/>
    <w:multiLevelType w:val="multilevel"/>
    <w:tmpl w:val="170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E046E"/>
    <w:multiLevelType w:val="hybridMultilevel"/>
    <w:tmpl w:val="440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585"/>
    <w:multiLevelType w:val="hybridMultilevel"/>
    <w:tmpl w:val="913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36888"/>
    <w:multiLevelType w:val="hybridMultilevel"/>
    <w:tmpl w:val="0D6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49CB"/>
    <w:multiLevelType w:val="hybridMultilevel"/>
    <w:tmpl w:val="611495AE"/>
    <w:lvl w:ilvl="0" w:tplc="739458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26C"/>
    <w:multiLevelType w:val="hybridMultilevel"/>
    <w:tmpl w:val="EA3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77C"/>
    <w:multiLevelType w:val="hybridMultilevel"/>
    <w:tmpl w:val="FFC023E8"/>
    <w:lvl w:ilvl="0" w:tplc="25DCBAC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53E2"/>
    <w:multiLevelType w:val="hybridMultilevel"/>
    <w:tmpl w:val="EA3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4B2A"/>
    <w:multiLevelType w:val="hybridMultilevel"/>
    <w:tmpl w:val="A2D421FC"/>
    <w:lvl w:ilvl="0" w:tplc="6A2A3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0E06"/>
    <w:multiLevelType w:val="hybridMultilevel"/>
    <w:tmpl w:val="60168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7745"/>
    <w:multiLevelType w:val="hybridMultilevel"/>
    <w:tmpl w:val="49ACD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53BEA"/>
    <w:multiLevelType w:val="hybridMultilevel"/>
    <w:tmpl w:val="A93863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911CD"/>
    <w:multiLevelType w:val="hybridMultilevel"/>
    <w:tmpl w:val="33CA3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E14B7"/>
    <w:multiLevelType w:val="hybridMultilevel"/>
    <w:tmpl w:val="BC92A4B6"/>
    <w:lvl w:ilvl="0" w:tplc="0FB8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7D37"/>
    <w:multiLevelType w:val="hybridMultilevel"/>
    <w:tmpl w:val="62585580"/>
    <w:lvl w:ilvl="0" w:tplc="2290664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72AB"/>
    <w:multiLevelType w:val="hybridMultilevel"/>
    <w:tmpl w:val="D9E8236E"/>
    <w:lvl w:ilvl="0" w:tplc="3A14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75A01"/>
    <w:multiLevelType w:val="hybridMultilevel"/>
    <w:tmpl w:val="AC70F7F8"/>
    <w:lvl w:ilvl="0" w:tplc="B06CCD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33BAE"/>
    <w:multiLevelType w:val="hybridMultilevel"/>
    <w:tmpl w:val="621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4400"/>
    <w:multiLevelType w:val="multilevel"/>
    <w:tmpl w:val="085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16081"/>
    <w:multiLevelType w:val="multilevel"/>
    <w:tmpl w:val="11A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52321"/>
    <w:multiLevelType w:val="multilevel"/>
    <w:tmpl w:val="D0388C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22"/>
  </w:num>
  <w:num w:numId="15">
    <w:abstractNumId w:val="15"/>
  </w:num>
  <w:num w:numId="16">
    <w:abstractNumId w:val="7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8"/>
  </w:num>
  <w:num w:numId="25">
    <w:abstractNumId w:val="13"/>
  </w:num>
  <w:num w:numId="26">
    <w:abstractNumId w:val="11"/>
  </w:num>
  <w:num w:numId="27">
    <w:abstractNumId w:val="21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8"/>
    <w:rsid w:val="00020B84"/>
    <w:rsid w:val="00020E8B"/>
    <w:rsid w:val="000327AA"/>
    <w:rsid w:val="00036917"/>
    <w:rsid w:val="0004310A"/>
    <w:rsid w:val="00050D1F"/>
    <w:rsid w:val="00064E8A"/>
    <w:rsid w:val="0008479F"/>
    <w:rsid w:val="000935DA"/>
    <w:rsid w:val="000948CC"/>
    <w:rsid w:val="0009579D"/>
    <w:rsid w:val="000A55A3"/>
    <w:rsid w:val="000B148C"/>
    <w:rsid w:val="000B74D4"/>
    <w:rsid w:val="000F0BC7"/>
    <w:rsid w:val="00104BB6"/>
    <w:rsid w:val="001063C1"/>
    <w:rsid w:val="00120E5B"/>
    <w:rsid w:val="00135ACD"/>
    <w:rsid w:val="00147F7D"/>
    <w:rsid w:val="001528A4"/>
    <w:rsid w:val="00180C71"/>
    <w:rsid w:val="00182A65"/>
    <w:rsid w:val="001A531C"/>
    <w:rsid w:val="001B4562"/>
    <w:rsid w:val="001B4BB1"/>
    <w:rsid w:val="001C4BF2"/>
    <w:rsid w:val="00212C72"/>
    <w:rsid w:val="00220428"/>
    <w:rsid w:val="0022387F"/>
    <w:rsid w:val="002254E6"/>
    <w:rsid w:val="0024021D"/>
    <w:rsid w:val="00247002"/>
    <w:rsid w:val="002745DF"/>
    <w:rsid w:val="00280AFD"/>
    <w:rsid w:val="002B2049"/>
    <w:rsid w:val="002C0430"/>
    <w:rsid w:val="002C0823"/>
    <w:rsid w:val="002C4FE8"/>
    <w:rsid w:val="002D4F21"/>
    <w:rsid w:val="002E3E56"/>
    <w:rsid w:val="002E6722"/>
    <w:rsid w:val="002F2D2C"/>
    <w:rsid w:val="00300CAF"/>
    <w:rsid w:val="003056D4"/>
    <w:rsid w:val="00324069"/>
    <w:rsid w:val="00331908"/>
    <w:rsid w:val="00345030"/>
    <w:rsid w:val="00347E0B"/>
    <w:rsid w:val="0037225C"/>
    <w:rsid w:val="003907F1"/>
    <w:rsid w:val="003B37BC"/>
    <w:rsid w:val="003E70E9"/>
    <w:rsid w:val="00401346"/>
    <w:rsid w:val="00413AE9"/>
    <w:rsid w:val="004431F6"/>
    <w:rsid w:val="00465719"/>
    <w:rsid w:val="0046610E"/>
    <w:rsid w:val="00470B1E"/>
    <w:rsid w:val="0047539E"/>
    <w:rsid w:val="004814C1"/>
    <w:rsid w:val="00483234"/>
    <w:rsid w:val="00493AD8"/>
    <w:rsid w:val="0049771F"/>
    <w:rsid w:val="004A3AA5"/>
    <w:rsid w:val="004C0E62"/>
    <w:rsid w:val="004C3E54"/>
    <w:rsid w:val="004D736E"/>
    <w:rsid w:val="004E100A"/>
    <w:rsid w:val="005026DA"/>
    <w:rsid w:val="005178B0"/>
    <w:rsid w:val="00566422"/>
    <w:rsid w:val="00586223"/>
    <w:rsid w:val="005C3BAD"/>
    <w:rsid w:val="005D4F53"/>
    <w:rsid w:val="005F00CF"/>
    <w:rsid w:val="005F261C"/>
    <w:rsid w:val="00605BC3"/>
    <w:rsid w:val="00614A65"/>
    <w:rsid w:val="006257FA"/>
    <w:rsid w:val="00633A53"/>
    <w:rsid w:val="00647513"/>
    <w:rsid w:val="00665850"/>
    <w:rsid w:val="006A2A57"/>
    <w:rsid w:val="006E1C97"/>
    <w:rsid w:val="006E76CB"/>
    <w:rsid w:val="00743B77"/>
    <w:rsid w:val="00744214"/>
    <w:rsid w:val="00744453"/>
    <w:rsid w:val="00753E88"/>
    <w:rsid w:val="007653B8"/>
    <w:rsid w:val="00770CFB"/>
    <w:rsid w:val="00783FE7"/>
    <w:rsid w:val="007A5B51"/>
    <w:rsid w:val="007B4435"/>
    <w:rsid w:val="007D1512"/>
    <w:rsid w:val="007F24B8"/>
    <w:rsid w:val="00803F19"/>
    <w:rsid w:val="00805F67"/>
    <w:rsid w:val="00835A01"/>
    <w:rsid w:val="00875CF2"/>
    <w:rsid w:val="008B30C0"/>
    <w:rsid w:val="008F1755"/>
    <w:rsid w:val="00903679"/>
    <w:rsid w:val="00912828"/>
    <w:rsid w:val="00931604"/>
    <w:rsid w:val="0093333C"/>
    <w:rsid w:val="00951816"/>
    <w:rsid w:val="00955513"/>
    <w:rsid w:val="0096338C"/>
    <w:rsid w:val="009634B3"/>
    <w:rsid w:val="00965C3B"/>
    <w:rsid w:val="00984F93"/>
    <w:rsid w:val="00997A82"/>
    <w:rsid w:val="009B41C5"/>
    <w:rsid w:val="009B47CD"/>
    <w:rsid w:val="009F21A8"/>
    <w:rsid w:val="009F2A1E"/>
    <w:rsid w:val="009F2C03"/>
    <w:rsid w:val="00A1187D"/>
    <w:rsid w:val="00A4096D"/>
    <w:rsid w:val="00AA2E46"/>
    <w:rsid w:val="00B022B2"/>
    <w:rsid w:val="00B20843"/>
    <w:rsid w:val="00B263E5"/>
    <w:rsid w:val="00B3176E"/>
    <w:rsid w:val="00B36428"/>
    <w:rsid w:val="00B432C3"/>
    <w:rsid w:val="00B44B4D"/>
    <w:rsid w:val="00B63BE6"/>
    <w:rsid w:val="00B7411F"/>
    <w:rsid w:val="00B76C83"/>
    <w:rsid w:val="00B81ABF"/>
    <w:rsid w:val="00BB66A9"/>
    <w:rsid w:val="00BD421C"/>
    <w:rsid w:val="00BE00DE"/>
    <w:rsid w:val="00BF3DF5"/>
    <w:rsid w:val="00C01DBA"/>
    <w:rsid w:val="00C04C49"/>
    <w:rsid w:val="00C25C0F"/>
    <w:rsid w:val="00C262D2"/>
    <w:rsid w:val="00C307E7"/>
    <w:rsid w:val="00C35152"/>
    <w:rsid w:val="00C35BF8"/>
    <w:rsid w:val="00C432E6"/>
    <w:rsid w:val="00C57B13"/>
    <w:rsid w:val="00C73D60"/>
    <w:rsid w:val="00C74960"/>
    <w:rsid w:val="00C85B90"/>
    <w:rsid w:val="00CA1225"/>
    <w:rsid w:val="00CA2641"/>
    <w:rsid w:val="00CA4DAF"/>
    <w:rsid w:val="00CA58D1"/>
    <w:rsid w:val="00CB0081"/>
    <w:rsid w:val="00CB586E"/>
    <w:rsid w:val="00D0452F"/>
    <w:rsid w:val="00D06028"/>
    <w:rsid w:val="00D16191"/>
    <w:rsid w:val="00D26E72"/>
    <w:rsid w:val="00D349C2"/>
    <w:rsid w:val="00D75DBB"/>
    <w:rsid w:val="00D80CA1"/>
    <w:rsid w:val="00D81C3F"/>
    <w:rsid w:val="00DB3444"/>
    <w:rsid w:val="00DC0C4E"/>
    <w:rsid w:val="00DC146F"/>
    <w:rsid w:val="00DC4A20"/>
    <w:rsid w:val="00DD60EC"/>
    <w:rsid w:val="00DD64BD"/>
    <w:rsid w:val="00DE1F05"/>
    <w:rsid w:val="00DE4437"/>
    <w:rsid w:val="00E20071"/>
    <w:rsid w:val="00E204CE"/>
    <w:rsid w:val="00E335B0"/>
    <w:rsid w:val="00E3506D"/>
    <w:rsid w:val="00E45189"/>
    <w:rsid w:val="00E45501"/>
    <w:rsid w:val="00E66BFB"/>
    <w:rsid w:val="00E675B4"/>
    <w:rsid w:val="00E8373C"/>
    <w:rsid w:val="00E85A46"/>
    <w:rsid w:val="00E8649C"/>
    <w:rsid w:val="00EA3FA2"/>
    <w:rsid w:val="00EE1548"/>
    <w:rsid w:val="00EF72CE"/>
    <w:rsid w:val="00F37F3B"/>
    <w:rsid w:val="00F54DD6"/>
    <w:rsid w:val="00F63CFA"/>
    <w:rsid w:val="00F67E77"/>
    <w:rsid w:val="00F82241"/>
    <w:rsid w:val="00F8426E"/>
    <w:rsid w:val="00FA7015"/>
    <w:rsid w:val="00FB7752"/>
    <w:rsid w:val="00FC2652"/>
    <w:rsid w:val="00FD5606"/>
    <w:rsid w:val="00FE5AB8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9F28"/>
  <w15:docId w15:val="{C9F57466-195D-4694-AF21-C9C309A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65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4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14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8C"/>
  </w:style>
  <w:style w:type="paragraph" w:styleId="Footer">
    <w:name w:val="footer"/>
    <w:basedOn w:val="Normal"/>
    <w:link w:val="FooterChar"/>
    <w:uiPriority w:val="99"/>
    <w:unhideWhenUsed/>
    <w:rsid w:val="000B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8C"/>
  </w:style>
  <w:style w:type="character" w:customStyle="1" w:styleId="NoSpacingChar">
    <w:name w:val="No Spacing Char"/>
    <w:basedOn w:val="DefaultParagraphFont"/>
    <w:link w:val="NoSpacing"/>
    <w:uiPriority w:val="1"/>
    <w:rsid w:val="000B148C"/>
  </w:style>
  <w:style w:type="character" w:customStyle="1" w:styleId="Heading2Char">
    <w:name w:val="Heading 2 Char"/>
    <w:basedOn w:val="DefaultParagraphFont"/>
    <w:link w:val="Heading2"/>
    <w:uiPriority w:val="9"/>
    <w:semiHidden/>
    <w:rsid w:val="00B7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C83"/>
    <w:rPr>
      <w:vertAlign w:val="superscript"/>
    </w:rPr>
  </w:style>
  <w:style w:type="character" w:customStyle="1" w:styleId="apple-converted-space">
    <w:name w:val="apple-converted-space"/>
    <w:basedOn w:val="DefaultParagraphFont"/>
    <w:rsid w:val="00B76C83"/>
  </w:style>
  <w:style w:type="paragraph" w:styleId="NormalIndent">
    <w:name w:val="Normal Indent"/>
    <w:basedOn w:val="Normal"/>
    <w:link w:val="NormalIndentChar"/>
    <w:rsid w:val="00753E88"/>
    <w:pPr>
      <w:tabs>
        <w:tab w:val="left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entChar">
    <w:name w:val="Normal Indent Char"/>
    <w:basedOn w:val="DefaultParagraphFont"/>
    <w:link w:val="NormalIndent"/>
    <w:rsid w:val="00753E8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B8"/>
    <w:rPr>
      <w:b/>
      <w:bCs/>
      <w:sz w:val="20"/>
      <w:szCs w:val="20"/>
    </w:rPr>
  </w:style>
  <w:style w:type="paragraph" w:customStyle="1" w:styleId="Default">
    <w:name w:val="Default"/>
    <w:rsid w:val="00783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42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Training@siksikan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e\AppData\Local\Temp\Access%20Request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BD2B0DC3D8469088403E73600523" ma:contentTypeVersion="11" ma:contentTypeDescription="Create a new document." ma:contentTypeScope="" ma:versionID="7dd286e92ea7d7a0eb384507e79a5f93">
  <xsd:schema xmlns:xsd="http://www.w3.org/2001/XMLSchema" xmlns:xs="http://www.w3.org/2001/XMLSchema" xmlns:p="http://schemas.microsoft.com/office/2006/metadata/properties" xmlns:ns2="69e27262-3a0c-48b8-b9a6-556acbb7a611" xmlns:ns3="16ce146b-7deb-4743-a19e-54ba0828fe4b" targetNamespace="http://schemas.microsoft.com/office/2006/metadata/properties" ma:root="true" ma:fieldsID="5322042609951cb2b1a67b9952fd63e1" ns2:_="" ns3:_="">
    <xsd:import namespace="69e27262-3a0c-48b8-b9a6-556acbb7a611"/>
    <xsd:import namespace="16ce146b-7deb-4743-a19e-54ba0828f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62-3a0c-48b8-b9a6-556acbb7a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146b-7deb-4743-a19e-54ba0828f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6887F-55BF-4D19-9B6D-10E906BBA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3490F-2974-4F7E-B635-9DA13A8F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262-3a0c-48b8-b9a6-556acbb7a611"/>
    <ds:schemaRef ds:uri="16ce146b-7deb-4743-a19e-54ba0828f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4AB4D-904B-4F3A-9D19-7A54A6B3E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201B0-312A-44BF-8669-F5D6AFE62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C:\Users\Aimie\AppData\Local\Temp\Access Request edit.dotx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Aimie Hillier</dc:creator>
  <cp:lastModifiedBy>Jennifer Kohlhammer</cp:lastModifiedBy>
  <cp:revision>3</cp:revision>
  <cp:lastPrinted>2011-05-12T20:17:00Z</cp:lastPrinted>
  <dcterms:created xsi:type="dcterms:W3CDTF">2021-09-24T17:12:00Z</dcterms:created>
  <dcterms:modified xsi:type="dcterms:W3CDTF">2021-09-24T17:15:00Z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0x01010094C7BD2B0DC3D8469088403E73600523</vt:lpwstr>
  </property>
  <property fmtid="{D5CDD505-2E9C-101B-9397-08002B2CF9AE}" pid="3" name="_dlc_DocIdItemGuid">
    <vt:lpwstr>3b487a2a-2724-447a-8432-e4e8d1807b62</vt:lpwstr>
  </property>
</Properties>
</file>